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3D41BB1B" w14:textId="77777777" w:rsidR="005C3CA9" w:rsidRPr="00E2563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ru-RU"/>
              </w:rPr>
            </w:pPr>
            <w:r w:rsidRPr="00E25637">
              <w:rPr>
                <w:rFonts w:ascii="StobiSerif Regular" w:hAnsi="StobiSerif Regular" w:cs="Arial"/>
                <w:b/>
                <w:sz w:val="20"/>
                <w:szCs w:val="20"/>
              </w:rPr>
              <w:t>АНЕКС 1 НА ДОГОВОРОТ ЗА  СТИПЕНДИЈА</w:t>
            </w:r>
          </w:p>
          <w:p w14:paraId="1DB3BE19" w14:textId="77777777" w:rsidR="005C3CA9" w:rsidRPr="00E2563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E25637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за ученици од средно образование кои реализираат наставни програми од </w:t>
            </w:r>
          </w:p>
          <w:p w14:paraId="13907CE8" w14:textId="77777777" w:rsidR="005C3CA9" w:rsidRPr="00E2563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E25637">
              <w:rPr>
                <w:rFonts w:ascii="StobiSerif Regular" w:hAnsi="StobiSerif Regular" w:cs="Arial"/>
                <w:b/>
                <w:sz w:val="20"/>
                <w:szCs w:val="20"/>
              </w:rPr>
              <w:t>електро - техничка струка, односно сектор електро – техника во Република Северна Македонија</w:t>
            </w:r>
          </w:p>
          <w:p w14:paraId="2914901F" w14:textId="77777777" w:rsidR="005C3CA9" w:rsidRDefault="005C3CA9" w:rsidP="001556C3">
            <w:pPr>
              <w:rPr>
                <w:rFonts w:ascii="StobiSerif Regular" w:hAnsi="StobiSerif Regular" w:cs="Arial"/>
                <w:sz w:val="16"/>
                <w:szCs w:val="16"/>
                <w:lang w:val="sq-AL"/>
              </w:rPr>
            </w:pPr>
          </w:p>
          <w:p w14:paraId="28CDF88B" w14:textId="77777777" w:rsidR="005C3CA9" w:rsidRPr="00D00CD6" w:rsidRDefault="001556C3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  <w:r w:rsidR="005C3CA9" w:rsidRPr="00D00CD6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="005C3CA9"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="005C3CA9" w:rsidRPr="00D00CD6">
              <w:rPr>
                <w:rFonts w:ascii="StobiSerif Regular" w:hAnsi="StobiSerif Regular" w:cs="Arial"/>
                <w:sz w:val="20"/>
                <w:szCs w:val="20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00C4B422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>2.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, запишан на студии од прв циклус 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,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153F2258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321540F8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1</w:t>
            </w:r>
          </w:p>
          <w:p w14:paraId="746A3582" w14:textId="77777777" w:rsidR="005C3CA9" w:rsidRPr="00A428AB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е изменување и дополнување на одредбите на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</w:p>
          <w:p w14:paraId="2993A265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A428AB">
              <w:rPr>
                <w:rFonts w:ascii="StobiSerif Regular" w:hAnsi="StobiSerif Regular" w:cs="Arial"/>
                <w:sz w:val="20"/>
                <w:szCs w:val="20"/>
              </w:rPr>
              <w:t xml:space="preserve">електро - техничка струка, односно сектор електро – техника во Република Северна Македонија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со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година.</w:t>
            </w:r>
          </w:p>
          <w:p w14:paraId="1FC9B69D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на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електро - техничка струка, односно сектор електро – техника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186F682C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04FC303D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59D335E0" w14:textId="77777777" w:rsidR="005C3CA9" w:rsidRPr="00D00CD6" w:rsidRDefault="005C3CA9" w:rsidP="005C3CA9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„2.200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16C6C88A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3081AC4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48F7B9BA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стипендија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електро - техничка струка, односно сектор електро – техника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629CFD51" w14:textId="77777777" w:rsidR="005C3CA9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3BAF0A15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4522928F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стипендија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електро - техничка струка, односно сектор електро – техника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влегува во сила со денот на неговото потпишување од двете договорни страни.</w:t>
            </w:r>
          </w:p>
          <w:p w14:paraId="5A5D4400" w14:textId="77777777" w:rsidR="005C3CA9" w:rsidRPr="00D00CD6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5</w:t>
            </w:r>
          </w:p>
          <w:p w14:paraId="47069BDA" w14:textId="77777777" w:rsidR="005C3CA9" w:rsidRPr="00D00CD6" w:rsidRDefault="005C3CA9" w:rsidP="005C3CA9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стипендија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за ученици од средно образование кои реализираат наставни програми од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A428AB">
              <w:rPr>
                <w:rFonts w:ascii="StobiSerif Regular" w:hAnsi="StobiSerif Regular" w:cs="Arial"/>
                <w:sz w:val="20"/>
                <w:szCs w:val="20"/>
              </w:rPr>
              <w:t>електро - техничка струка, односно сектор електро – техника во Република Северна Македонија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6A275926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7F8E7D83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18720D0B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6A6B1B9C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2A0F2DDA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235ED98A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08CC58B4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2273B581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4C06CD9C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3C0AB8E8" w14:textId="77777777" w:rsidR="005C3CA9" w:rsidRDefault="005C3CA9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</w:p>
                <w:p w14:paraId="66E32F9D" w14:textId="1F6EB973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1556C3" w:rsidRDefault="001556C3" w:rsidP="00F9422F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наука/ Ministër i Arsimit dhe Shkencës,</w:t>
                  </w:r>
                </w:p>
                <w:p w14:paraId="45CDFABF" w14:textId="0E2D74B8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lastRenderedPageBreak/>
                    <w:t>КОРИСНИК НА СТИПЕНДИЈА</w:t>
                  </w:r>
                </w:p>
                <w:p w14:paraId="1BE40355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F9422F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F9422F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F9422F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769FB27B" w14:textId="77777777" w:rsidR="005C3CA9" w:rsidRDefault="005C3CA9" w:rsidP="005C3CA9">
            <w:pP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lastRenderedPageBreak/>
              <w:t>ANEKSI 1 I  MARRËVESHJES</w:t>
            </w:r>
            <w: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 xml:space="preserve"> PËR </w:t>
            </w:r>
            <w:r>
              <w:rPr>
                <w:rFonts w:ascii="StobiSerif Regular" w:hAnsi="StobiSerif Regular" w:cs="Arial"/>
                <w:b/>
                <w:sz w:val="20"/>
                <w:szCs w:val="16"/>
              </w:rPr>
              <w:t>B</w:t>
            </w:r>
            <w: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>URSË</w:t>
            </w: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</w:t>
            </w:r>
          </w:p>
          <w:p w14:paraId="004D22AA" w14:textId="1FC39444" w:rsidR="005C3CA9" w:rsidRPr="005C3CA9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</w:t>
            </w:r>
            <w:r>
              <w:t xml:space="preserve"> </w:t>
            </w: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për nxënësit e arsimit të mesëm të cilët mësimin e realizoj</w:t>
            </w:r>
            <w:r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  <w:t xml:space="preserve"> </w:t>
            </w: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në  programe mësimore </w:t>
            </w:r>
            <w:r w:rsidRPr="005C3CA9">
              <w:rPr>
                <w:rFonts w:ascii="StobiSerif Regular" w:hAnsi="StobiSerif Regular" w:cs="Arial"/>
                <w:b/>
                <w:sz w:val="20"/>
                <w:szCs w:val="16"/>
              </w:rPr>
              <w:t>nga</w:t>
            </w:r>
          </w:p>
          <w:p w14:paraId="68E52799" w14:textId="302650A5" w:rsidR="005C3CA9" w:rsidRPr="00B45587" w:rsidRDefault="005C3CA9" w:rsidP="005C3CA9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5C3CA9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profesioni elektro - teknik, gjegjësisht sektorit elektro-teknik në Republikën e Maqedonisë së Veriut </w:t>
            </w:r>
          </w:p>
          <w:p w14:paraId="48F0850F" w14:textId="77777777" w:rsidR="005C3CA9" w:rsidRDefault="005C3CA9" w:rsidP="005C3CA9">
            <w:pPr>
              <w:suppressAutoHyphens w:val="0"/>
              <w:rPr>
                <w:rFonts w:ascii="StobiSerif Regular" w:hAnsi="StobiSerif Regular" w:cs="Arial"/>
                <w:sz w:val="20"/>
                <w:szCs w:val="16"/>
                <w:lang w:val="en-US"/>
              </w:rPr>
            </w:pPr>
          </w:p>
          <w:p w14:paraId="3A2D1351" w14:textId="77777777" w:rsidR="005C3CA9" w:rsidRPr="00B45587" w:rsidRDefault="005C3CA9" w:rsidP="005C3CA9">
            <w:pPr>
              <w:suppressAutoHyphens w:val="0"/>
              <w:rPr>
                <w:rFonts w:ascii="StobiSerif Regular" w:hAnsi="StobiSerif Regular" w:cs="Arial"/>
                <w:sz w:val="20"/>
                <w:szCs w:val="16"/>
              </w:rPr>
            </w:pPr>
            <w:proofErr w:type="gramStart"/>
            <w:r w:rsidRPr="00B45587">
              <w:rPr>
                <w:rFonts w:ascii="StobiSerif Regular" w:hAnsi="StobiSerif Regular" w:cs="Arial"/>
                <w:sz w:val="20"/>
                <w:szCs w:val="16"/>
                <w:lang w:val="en-US"/>
              </w:rPr>
              <w:t>1.</w:t>
            </w:r>
            <w:r w:rsidRPr="005C3CA9">
              <w:rPr>
                <w:rFonts w:ascii="StobiSerif Regular" w:hAnsi="StobiSerif Regular" w:cs="Arial"/>
                <w:b/>
                <w:sz w:val="20"/>
                <w:szCs w:val="16"/>
              </w:rPr>
              <w:t>Ministria</w:t>
            </w:r>
            <w:proofErr w:type="gramEnd"/>
            <w:r w:rsidRPr="005C3CA9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e Arsimit dhe Shkencës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0AEEBAAD" w14:textId="77777777" w:rsidR="00F9422F" w:rsidRPr="00F9422F" w:rsidRDefault="00F9422F" w:rsidP="00F9422F">
            <w:pPr>
              <w:rPr>
                <w:rFonts w:ascii="StobiSerif Regular" w:hAnsi="StobiSerif Regular" w:cs="Arial"/>
                <w:sz w:val="20"/>
                <w:szCs w:val="16"/>
              </w:rPr>
            </w:pPr>
            <w:bookmarkStart w:id="0" w:name="_GoBack"/>
            <w:r w:rsidRPr="00F9422F">
              <w:rPr>
                <w:rFonts w:ascii="StobiSerif Regular" w:hAnsi="StobiSerif Regular" w:cs="Arial"/>
                <w:sz w:val="20"/>
                <w:szCs w:val="16"/>
              </w:rPr>
              <w:t xml:space="preserve">2 . </w:t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  <w:t>nxënës në</w:t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</w:rPr>
              <w:t>, viti,  në shkollën</w:t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F9422F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F9422F">
              <w:rPr>
                <w:rFonts w:ascii="StobiSerif Regular" w:hAnsi="StobiSerif Regular" w:cs="Arial"/>
                <w:sz w:val="20"/>
                <w:szCs w:val="16"/>
              </w:rPr>
              <w:t xml:space="preserve"> (në tekstin e mtejmë: shfrytëzues i bursës)</w:t>
            </w:r>
          </w:p>
          <w:p w14:paraId="037C2391" w14:textId="77777777" w:rsidR="00F9422F" w:rsidRPr="00F9422F" w:rsidRDefault="00F9422F" w:rsidP="00F9422F">
            <w:pPr>
              <w:ind w:left="-170" w:right="-170" w:firstLine="469"/>
              <w:rPr>
                <w:sz w:val="20"/>
                <w:szCs w:val="16"/>
              </w:rPr>
            </w:pPr>
          </w:p>
          <w:bookmarkEnd w:id="0"/>
          <w:p w14:paraId="1D53E0BA" w14:textId="77777777" w:rsidR="005C3CA9" w:rsidRPr="00B4558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1</w:t>
            </w:r>
          </w:p>
          <w:p w14:paraId="3D8F70FF" w14:textId="6C69ED42" w:rsidR="005C3CA9" w:rsidRPr="005C3CA9" w:rsidRDefault="005C3CA9" w:rsidP="005C3CA9">
            <w:pPr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Lëndë e këtij aneksi 1 është ndryshimi dhe plotësimi i dispozitave të Marrëveshjes bazë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për nxënësit e arsimit të mesëm të cilët mësimin e realizoj</w:t>
            </w:r>
            <w:r w:rsidRPr="005C3CA9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në  programe mësimore nga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profesioni elektro -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 xml:space="preserve">teknik, gjegjësisht sektorit elektro-teknik në Republikën e Maqedonisë së Veriut </w:t>
            </w:r>
          </w:p>
          <w:p w14:paraId="35E0FFDC" w14:textId="037315E2" w:rsidR="005C3CA9" w:rsidRPr="00B45587" w:rsidRDefault="005C3CA9" w:rsidP="005C3CA9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me numër arkivor.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nga 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 viti</w:t>
            </w:r>
          </w:p>
          <w:p w14:paraId="13C46EEB" w14:textId="77777777" w:rsidR="005C3CA9" w:rsidRPr="00B45587" w:rsidRDefault="005C3CA9" w:rsidP="005C3CA9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71DFF899" w14:textId="28AAE3B0" w:rsidR="005C3CA9" w:rsidRPr="005C3CA9" w:rsidRDefault="005C3CA9" w:rsidP="005C3CA9">
            <w:pPr>
              <w:rPr>
                <w:rFonts w:ascii="StobiSerif Regular" w:hAnsi="StobiSerif Regular" w:cs="Arial"/>
                <w:sz w:val="20"/>
                <w:szCs w:val="16"/>
                <w:lang w:val="sq-AL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>Ky Aneks 1 i</w:t>
            </w:r>
            <w:r>
              <w:rPr>
                <w:rFonts w:ascii="StobiSerif Regular" w:hAnsi="StobiSerif Regular" w:cs="Arial"/>
                <w:sz w:val="20"/>
                <w:szCs w:val="16"/>
              </w:rPr>
              <w:t xml:space="preserve"> Marrëveshjes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ë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>për nxënësit e arsimit të mesëm</w:t>
            </w:r>
            <w:r>
              <w:rPr>
                <w:rFonts w:ascii="StobiSerif Regular" w:hAnsi="StobiSerif Regular" w:cs="Arial"/>
                <w:sz w:val="20"/>
                <w:szCs w:val="16"/>
              </w:rPr>
              <w:t xml:space="preserve"> të cilët mësimin e realizojnë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në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>programe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profesioni elektro -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 xml:space="preserve">teknik, gjegjësisht sektorit elektro-teknik në Republikën e Maqedonisë së Veriut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është lidhur me qëllim që të mundësohet përmbushja e mëtejme e pandërprerë e të drejtave dhe detyrimeve që dalin nga marrëveshja bazë.</w:t>
            </w:r>
          </w:p>
          <w:p w14:paraId="3850ED82" w14:textId="77777777" w:rsidR="005C3CA9" w:rsidRPr="00B4558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2</w:t>
            </w:r>
          </w:p>
          <w:p w14:paraId="13B46BAC" w14:textId="77777777" w:rsidR="005C3CA9" w:rsidRPr="00B45587" w:rsidRDefault="005C3CA9" w:rsidP="005C3CA9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>Në nenin 2 t</w:t>
            </w:r>
            <w:r>
              <w:rPr>
                <w:rFonts w:ascii="StobiSerif Regular" w:hAnsi="StobiSerif Regular" w:cs="Arial"/>
                <w:sz w:val="20"/>
                <w:szCs w:val="16"/>
              </w:rPr>
              <w:t>ë kësaj marrëveshje fjalët “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2.200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denarë” zëvendësohen me</w:t>
            </w:r>
            <w:r>
              <w:rPr>
                <w:rFonts w:ascii="StobiSerif Regular" w:hAnsi="StobiSerif Regular" w:cs="Arial"/>
                <w:sz w:val="20"/>
                <w:szCs w:val="16"/>
              </w:rPr>
              <w:t xml:space="preserve"> fjalët „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3</w:t>
            </w:r>
            <w:r>
              <w:rPr>
                <w:rFonts w:ascii="StobiSerif Regular" w:hAnsi="StobiSerif Regular" w:cs="Arial"/>
                <w:sz w:val="20"/>
                <w:szCs w:val="16"/>
              </w:rPr>
              <w:t>.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50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0 denarë“.</w:t>
            </w:r>
          </w:p>
          <w:p w14:paraId="0B9357FD" w14:textId="77777777" w:rsidR="005C3CA9" w:rsidRPr="00B45587" w:rsidRDefault="005C3CA9" w:rsidP="005C3CA9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2EA348B9" w14:textId="77777777" w:rsidR="005C3CA9" w:rsidRPr="00B4558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3</w:t>
            </w:r>
          </w:p>
          <w:p w14:paraId="4929A372" w14:textId="36BC238E" w:rsidR="005C3CA9" w:rsidRPr="00B45587" w:rsidRDefault="005C3CA9" w:rsidP="005C3CA9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Dispozitat e tjera të Marrëveshjes bazë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për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Bursë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në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programe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profesioni elektro -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teknik, gjegjësisht sektorit elektro-teknik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, me numër arkivor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nga </w:t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viti</w:t>
            </w:r>
            <w:r w:rsidRPr="00B45587">
              <w:rPr>
                <w:rFonts w:ascii="StobiSerif Regular" w:hAnsi="StobiSerif Regular" w:cs="Arial"/>
                <w:sz w:val="20"/>
                <w:szCs w:val="16"/>
                <w:lang w:val="sq-AL"/>
              </w:rPr>
              <w:t>,</w:t>
            </w:r>
            <w:r w:rsidRPr="00B45587">
              <w:rPr>
                <w:sz w:val="20"/>
                <w:szCs w:val="16"/>
              </w:rPr>
              <w:t xml:space="preserve"> 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>mbeten të pandryshuara.</w:t>
            </w:r>
          </w:p>
          <w:p w14:paraId="5D7015C4" w14:textId="77777777" w:rsidR="005C3CA9" w:rsidRPr="00B45587" w:rsidRDefault="005C3CA9" w:rsidP="005C3CA9">
            <w:pPr>
              <w:ind w:left="-170" w:right="-170"/>
              <w:jc w:val="left"/>
              <w:rPr>
                <w:b/>
                <w:sz w:val="20"/>
                <w:szCs w:val="16"/>
                <w:lang w:val="sq-AL"/>
              </w:rPr>
            </w:pPr>
          </w:p>
          <w:p w14:paraId="2FFFF9BD" w14:textId="77777777" w:rsidR="005C3CA9" w:rsidRPr="00B4558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4</w:t>
            </w:r>
          </w:p>
          <w:p w14:paraId="0A1C92F7" w14:textId="2052FB99" w:rsidR="005C3CA9" w:rsidRPr="00B45587" w:rsidRDefault="005C3CA9" w:rsidP="005C3CA9">
            <w:pPr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>Ky Aneks i 1 i Marrëveshjes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bursë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,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në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programe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profesioni elektro -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teknik, gjegjësisht sektorit elektro-teknik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hyn në fuqi me ditën e nënshkrimit të tij nga të dyja palët kontraktuese.</w:t>
            </w:r>
          </w:p>
          <w:p w14:paraId="053ED644" w14:textId="77777777" w:rsidR="005C3CA9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  <w:lang w:val="sq-AL"/>
              </w:rPr>
            </w:pPr>
          </w:p>
          <w:p w14:paraId="27F8C4A8" w14:textId="77777777" w:rsidR="005C3CA9" w:rsidRPr="00B45587" w:rsidRDefault="005C3CA9" w:rsidP="005C3CA9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b/>
                <w:sz w:val="20"/>
                <w:szCs w:val="16"/>
              </w:rPr>
              <w:t>Neni 5</w:t>
            </w:r>
          </w:p>
          <w:p w14:paraId="0D9D2FC9" w14:textId="2430CF54" w:rsidR="005C3CA9" w:rsidRPr="00B45587" w:rsidRDefault="005C3CA9" w:rsidP="005C3CA9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B45587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e Marrëveshjes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</w:t>
            </w:r>
            <w:r>
              <w:rPr>
                <w:rFonts w:ascii="StobiSerif Regular" w:hAnsi="StobiSerif Regular" w:cs="Arial"/>
                <w:sz w:val="20"/>
                <w:szCs w:val="16"/>
              </w:rPr>
              <w:t xml:space="preserve"> Burs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për nxënësit e arsimit të mesëm të cilët mësimin e realizojnë  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në 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>programe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t</w:t>
            </w:r>
            <w:r w:rsidRPr="00F4081E">
              <w:rPr>
                <w:rFonts w:ascii="StobiSerif Regular" w:hAnsi="StobiSerif Regular" w:cs="Arial"/>
                <w:sz w:val="20"/>
                <w:szCs w:val="16"/>
              </w:rPr>
              <w:t xml:space="preserve"> mësimore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16"/>
              </w:rPr>
              <w:t>profesioni elektro -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5C3CA9">
              <w:rPr>
                <w:rFonts w:ascii="StobiSerif Regular" w:hAnsi="StobiSerif Regular" w:cs="Arial"/>
                <w:sz w:val="20"/>
                <w:szCs w:val="16"/>
              </w:rPr>
              <w:t>teknik, gjegjësisht sektorit elektro-teknik në Republikën e Maqedonisë së Veriut</w:t>
            </w:r>
            <w:r w:rsidRPr="00B45587">
              <w:rPr>
                <w:rFonts w:ascii="StobiSerif Regular" w:hAnsi="StobiSerif Regular" w:cs="Arial"/>
                <w:sz w:val="20"/>
                <w:szCs w:val="16"/>
              </w:rPr>
              <w:t xml:space="preserve"> është i përgatitut në 3 (tre) ekzemplarë të njëllojshëm, nga të cilat 2 (dy) ekzemplarë janë për dhënësin e bursës dhe 1 (një) ekzemplarë për shfrytëzuesin bursës.</w:t>
            </w:r>
          </w:p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9"/>
      <w:headerReference w:type="default" r:id="rId10"/>
      <w:headerReference w:type="first" r:id="rId11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8F0D" w14:textId="77777777" w:rsidR="00037DFD" w:rsidRDefault="00037DFD" w:rsidP="00DC5C24">
      <w:r>
        <w:separator/>
      </w:r>
    </w:p>
  </w:endnote>
  <w:endnote w:type="continuationSeparator" w:id="0">
    <w:p w14:paraId="686EFDBF" w14:textId="77777777" w:rsidR="00037DFD" w:rsidRDefault="00037DF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7D95D" w14:textId="77777777" w:rsidR="00037DFD" w:rsidRDefault="00037DFD" w:rsidP="00DC5C24">
      <w:r>
        <w:separator/>
      </w:r>
    </w:p>
  </w:footnote>
  <w:footnote w:type="continuationSeparator" w:id="0">
    <w:p w14:paraId="6A53B56A" w14:textId="77777777" w:rsidR="00037DFD" w:rsidRDefault="00037DF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E226" w14:textId="77777777" w:rsidR="00C7504D" w:rsidRPr="000F2E5D" w:rsidRDefault="00037DFD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" filled="f" stroked="f" strokeweight=".5pt">
              <v:path arrowok="t"/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" filled="f" stroked="f" strokeweight=".5pt">
              <v:path arrowok="t"/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037DFD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A03" w14:textId="77777777" w:rsidR="00C7504D" w:rsidRPr="000F2E5D" w:rsidRDefault="00037DFD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37DFD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4F28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27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3CA9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22F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E705-759B-4C3B-A9BB-F418E59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Nezir Luzha</cp:lastModifiedBy>
  <cp:revision>3</cp:revision>
  <cp:lastPrinted>2023-03-03T12:29:00Z</cp:lastPrinted>
  <dcterms:created xsi:type="dcterms:W3CDTF">2023-03-03T14:00:00Z</dcterms:created>
  <dcterms:modified xsi:type="dcterms:W3CDTF">2023-03-03T14:50:00Z</dcterms:modified>
</cp:coreProperties>
</file>